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E3F0" w14:textId="77777777" w:rsidR="00FA1379" w:rsidRDefault="00FA1379"/>
    <w:p w14:paraId="06543E37" w14:textId="77777777" w:rsidR="00FA1379" w:rsidRDefault="00FA1379">
      <w:pPr>
        <w:rPr>
          <w:b/>
          <w:bCs/>
        </w:rPr>
      </w:pPr>
    </w:p>
    <w:p w14:paraId="68E37728" w14:textId="77777777" w:rsidR="00FA1379" w:rsidRDefault="00FA1379"/>
    <w:p w14:paraId="795F15B1" w14:textId="77777777" w:rsidR="00FA1379" w:rsidRDefault="00FA1379"/>
    <w:p w14:paraId="4FD0112C" w14:textId="77777777" w:rsidR="00FA1379" w:rsidRDefault="00F94CF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Título de la comunicación</w:t>
      </w:r>
    </w:p>
    <w:p w14:paraId="7C2FB825" w14:textId="77777777" w:rsidR="00FA1379" w:rsidRDefault="00FA13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B86A9D" w14:textId="77777777" w:rsidR="00FA1379" w:rsidRDefault="00FA13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DED696" w14:textId="77777777" w:rsidR="00FA1379" w:rsidRDefault="00F94C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1</w:t>
      </w:r>
    </w:p>
    <w:p w14:paraId="1DDB1242" w14:textId="77777777"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1, país</w:t>
      </w:r>
    </w:p>
    <w:p w14:paraId="785838AD" w14:textId="77777777" w:rsidR="00FA1379" w:rsidRDefault="00FA1379">
      <w:pPr>
        <w:jc w:val="center"/>
        <w:rPr>
          <w:rFonts w:ascii="Times New Roman" w:hAnsi="Times New Roman"/>
        </w:rPr>
      </w:pPr>
    </w:p>
    <w:p w14:paraId="6B8348B8" w14:textId="77777777" w:rsidR="00FA1379" w:rsidRDefault="00F94C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2</w:t>
      </w:r>
    </w:p>
    <w:p w14:paraId="2689AF0F" w14:textId="77777777"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2, país</w:t>
      </w:r>
    </w:p>
    <w:p w14:paraId="0B0DA1CD" w14:textId="77777777" w:rsidR="00FA1379" w:rsidRDefault="00FA1379">
      <w:pPr>
        <w:jc w:val="center"/>
        <w:rPr>
          <w:rFonts w:ascii="Times New Roman" w:hAnsi="Times New Roman"/>
          <w:sz w:val="20"/>
          <w:szCs w:val="20"/>
        </w:rPr>
      </w:pPr>
    </w:p>
    <w:p w14:paraId="2504F6AA" w14:textId="77777777" w:rsidR="00FA1379" w:rsidRDefault="00F94C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Nombre y apellidos autor 3</w:t>
      </w:r>
    </w:p>
    <w:p w14:paraId="4A778C48" w14:textId="77777777"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14:paraId="674D8CA8" w14:textId="77777777" w:rsidR="00FA1379" w:rsidRDefault="00FA1379">
      <w:pPr>
        <w:jc w:val="center"/>
        <w:rPr>
          <w:rFonts w:ascii="Cambria" w:hAnsi="Cambria"/>
        </w:rPr>
      </w:pPr>
    </w:p>
    <w:p w14:paraId="2519F574" w14:textId="77777777" w:rsidR="00FA1379" w:rsidRDefault="00F94CFB">
      <w:pPr>
        <w:jc w:val="center"/>
      </w:pPr>
      <w:r>
        <w:rPr>
          <w:rFonts w:ascii="Times New Roman" w:hAnsi="Times New Roman"/>
          <w:sz w:val="26"/>
          <w:szCs w:val="26"/>
        </w:rPr>
        <w:t>Nombre y apellidos autor 4</w:t>
      </w:r>
    </w:p>
    <w:p w14:paraId="6FEA369C" w14:textId="77777777" w:rsidR="00FA1379" w:rsidRDefault="00F94CFB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Institución autor 3, país</w:t>
      </w:r>
    </w:p>
    <w:p w14:paraId="073DE5DA" w14:textId="77777777" w:rsidR="00FA1379" w:rsidRDefault="00FA1379">
      <w:pPr>
        <w:rPr>
          <w:rFonts w:ascii="Arial" w:hAnsi="Arial"/>
        </w:rPr>
      </w:pPr>
    </w:p>
    <w:p w14:paraId="6CA79450" w14:textId="77777777" w:rsidR="00FA1379" w:rsidRDefault="00FA1379">
      <w:pPr>
        <w:rPr>
          <w:rFonts w:ascii="Arial" w:hAnsi="Arial"/>
        </w:rPr>
      </w:pPr>
    </w:p>
    <w:p w14:paraId="73F1C323" w14:textId="77777777" w:rsidR="00FA1379" w:rsidRDefault="00FA1379">
      <w:pPr>
        <w:rPr>
          <w:rFonts w:ascii="Arial" w:hAnsi="Arial"/>
        </w:rPr>
      </w:pPr>
    </w:p>
    <w:p w14:paraId="1CD7FC25" w14:textId="77777777" w:rsidR="00FA1379" w:rsidRDefault="00FA1379">
      <w:pPr>
        <w:rPr>
          <w:rFonts w:ascii="Arial" w:hAnsi="Arial"/>
        </w:rPr>
      </w:pPr>
    </w:p>
    <w:p w14:paraId="24F0D69C" w14:textId="77777777" w:rsidR="00FA1379" w:rsidRDefault="00FA1379">
      <w:pPr>
        <w:rPr>
          <w:rFonts w:ascii="Arial" w:hAnsi="Arial"/>
        </w:rPr>
      </w:pPr>
    </w:p>
    <w:p w14:paraId="4665D6DE" w14:textId="77777777" w:rsidR="00FA1379" w:rsidRDefault="00F94CF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Resumen</w:t>
      </w:r>
    </w:p>
    <w:p w14:paraId="4BF0E554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un resumen de entre 150 y 250 palabras.</w:t>
      </w:r>
    </w:p>
    <w:p w14:paraId="739AA9D2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0F71C31F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1A572A0C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1CF4C12A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74A32193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314C02E2" w14:textId="77777777" w:rsidR="00FA1379" w:rsidRDefault="00F94CFB">
      <w:pPr>
        <w:jc w:val="both"/>
      </w:pPr>
      <w:r>
        <w:rPr>
          <w:rFonts w:ascii="Times New Roman" w:hAnsi="Times New Roman"/>
        </w:rPr>
        <w:t xml:space="preserve">Palabras clave: </w:t>
      </w:r>
      <w:r>
        <w:rPr>
          <w:rFonts w:ascii="Times New Roman" w:hAnsi="Times New Roman"/>
          <w:i/>
          <w:iCs/>
        </w:rPr>
        <w:t xml:space="preserve">palabra 1; palabra 2; palabra 3; palabra 4; palabra 5 </w:t>
      </w:r>
      <w:r>
        <w:rPr>
          <w:rFonts w:ascii="Times New Roman" w:hAnsi="Times New Roman"/>
          <w:i/>
          <w:iCs/>
          <w:color w:val="000000"/>
        </w:rPr>
        <w:t>(entre 3 y 5 palabras clave).</w:t>
      </w:r>
    </w:p>
    <w:p w14:paraId="4C1762F4" w14:textId="77777777" w:rsidR="00FA1379" w:rsidRDefault="00F94CFB">
      <w:pPr>
        <w:rPr>
          <w:rFonts w:ascii="Times New Roman" w:hAnsi="Times New Roman"/>
          <w:color w:val="000000"/>
        </w:rPr>
      </w:pPr>
      <w:r>
        <w:br w:type="page"/>
      </w:r>
    </w:p>
    <w:p w14:paraId="383C1617" w14:textId="77777777" w:rsidR="00FA1379" w:rsidRDefault="00FA1379">
      <w:pPr>
        <w:rPr>
          <w:rFonts w:ascii="Times New Roman" w:hAnsi="Times New Roman"/>
          <w:b/>
          <w:bCs/>
        </w:rPr>
      </w:pPr>
    </w:p>
    <w:p w14:paraId="742835F6" w14:textId="77777777" w:rsidR="00FA1379" w:rsidRDefault="00FA1379">
      <w:pPr>
        <w:rPr>
          <w:rFonts w:ascii="Times New Roman" w:hAnsi="Times New Roman"/>
          <w:b/>
          <w:bCs/>
        </w:rPr>
      </w:pPr>
    </w:p>
    <w:p w14:paraId="45AB14C1" w14:textId="77777777" w:rsidR="00FA1379" w:rsidRDefault="00F94CFB">
      <w:pPr>
        <w:spacing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Introducción</w:t>
      </w:r>
    </w:p>
    <w:p w14:paraId="4F4809A7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Escriba aquí el texto del apartado tamaño 12 puntos, interlineado 1,5 líneas. </w:t>
      </w:r>
    </w:p>
    <w:p w14:paraId="19A727D5" w14:textId="77777777" w:rsidR="00FA1379" w:rsidRDefault="00F94CF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Separe cada párrafo con una sangría inicial de 5 espacios.</w:t>
      </w:r>
    </w:p>
    <w:p w14:paraId="3CAFD9E4" w14:textId="77777777" w:rsidR="00FA1379" w:rsidRDefault="00FA1379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4146CC8E" w14:textId="77777777" w:rsidR="00FA1379" w:rsidRDefault="00F94CFB">
      <w:pPr>
        <w:spacing w:line="48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1.1 Título del subapartado</w:t>
      </w:r>
    </w:p>
    <w:p w14:paraId="54223D6D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el texto del subapartado</w:t>
      </w:r>
    </w:p>
    <w:p w14:paraId="409B5045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Separe cada párrafo con una sangría inicial de 5 espacios.</w:t>
      </w:r>
    </w:p>
    <w:p w14:paraId="21634075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77AC96BA" w14:textId="77777777" w:rsidR="00FA1379" w:rsidRDefault="00F94CFB">
      <w:pPr>
        <w:spacing w:line="48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Título del apartado</w:t>
      </w:r>
    </w:p>
    <w:p w14:paraId="331F4FB0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el texto del apartado</w:t>
      </w:r>
    </w:p>
    <w:p w14:paraId="5340DEFD" w14:textId="77777777" w:rsidR="00FA1379" w:rsidRDefault="00F94CFB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>Separe cada párrafo con una sangría inicial de 5 espacios.</w:t>
      </w:r>
    </w:p>
    <w:p w14:paraId="7AB777C2" w14:textId="77777777" w:rsidR="00FA1379" w:rsidRDefault="00FA1379">
      <w:pPr>
        <w:spacing w:line="360" w:lineRule="auto"/>
        <w:jc w:val="both"/>
        <w:rPr>
          <w:rFonts w:ascii="Times New Roman" w:hAnsi="Times New Roman"/>
          <w:i/>
          <w:iCs/>
        </w:rPr>
      </w:pPr>
    </w:p>
    <w:p w14:paraId="6B7A443C" w14:textId="77777777" w:rsidR="00FA1379" w:rsidRDefault="00F94CFB">
      <w:pPr>
        <w:spacing w:line="48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2.1 Título del subapartado</w:t>
      </w:r>
    </w:p>
    <w:p w14:paraId="4C98AE41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Escriba aquí el texto del subapartado.</w:t>
      </w:r>
    </w:p>
    <w:p w14:paraId="1861C237" w14:textId="77777777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Separe ceda párrafo con una sangría inicial de 5 espacios. Modelo de viñetas para listas de elementos verticales:</w:t>
      </w:r>
    </w:p>
    <w:p w14:paraId="79648035" w14:textId="77777777" w:rsidR="00FA1379" w:rsidRDefault="00F94C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elemento1</w:t>
      </w:r>
    </w:p>
    <w:p w14:paraId="1F97755B" w14:textId="77777777" w:rsidR="00FA1379" w:rsidRDefault="00F94C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elemento2</w:t>
      </w:r>
    </w:p>
    <w:p w14:paraId="107DE087" w14:textId="77777777" w:rsidR="00FA1379" w:rsidRDefault="00F94C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elemento3</w:t>
      </w:r>
    </w:p>
    <w:p w14:paraId="481B64EC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16B6119C" w14:textId="36F2E95E" w:rsidR="00FA1379" w:rsidRDefault="00F94CF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favor, </w:t>
      </w:r>
      <w:r w:rsidR="007B252B">
        <w:rPr>
          <w:rFonts w:ascii="Times New Roman" w:hAnsi="Times New Roman"/>
        </w:rPr>
        <w:t>continue respetando el mismo formato para las siguientes secciones de la co</w:t>
      </w:r>
      <w:r>
        <w:rPr>
          <w:rFonts w:ascii="Times New Roman" w:hAnsi="Times New Roman"/>
        </w:rPr>
        <w:t>municación</w:t>
      </w:r>
      <w:r w:rsidR="007B252B">
        <w:rPr>
          <w:rFonts w:ascii="Times New Roman" w:hAnsi="Times New Roman"/>
        </w:rPr>
        <w:t>, independientemente de la modalidad</w:t>
      </w:r>
      <w:r>
        <w:rPr>
          <w:rFonts w:ascii="Times New Roman" w:hAnsi="Times New Roman"/>
        </w:rPr>
        <w:t xml:space="preserve">. </w:t>
      </w:r>
    </w:p>
    <w:p w14:paraId="61CE58D3" w14:textId="77777777" w:rsidR="00FA1379" w:rsidRDefault="00FA1379">
      <w:pPr>
        <w:spacing w:line="360" w:lineRule="auto"/>
        <w:jc w:val="both"/>
        <w:rPr>
          <w:rFonts w:ascii="Times New Roman" w:hAnsi="Times New Roman"/>
        </w:rPr>
      </w:pPr>
    </w:p>
    <w:p w14:paraId="5F237728" w14:textId="77777777" w:rsidR="00FA1379" w:rsidRDefault="00FA1379">
      <w:pPr>
        <w:rPr>
          <w:rFonts w:ascii="Times New Roman" w:hAnsi="Times New Roman"/>
        </w:rPr>
      </w:pPr>
    </w:p>
    <w:p w14:paraId="6E9F316A" w14:textId="77777777" w:rsidR="00FA1379" w:rsidRDefault="00FA1379">
      <w:pPr>
        <w:rPr>
          <w:rFonts w:ascii="Times New Roman" w:hAnsi="Times New Roman"/>
        </w:rPr>
      </w:pPr>
    </w:p>
    <w:p w14:paraId="6C37A152" w14:textId="77777777" w:rsidR="00FA1379" w:rsidRDefault="00FA1379">
      <w:pPr>
        <w:rPr>
          <w:rFonts w:ascii="Times New Roman" w:hAnsi="Times New Roman"/>
        </w:rPr>
      </w:pPr>
    </w:p>
    <w:p w14:paraId="2D34C3B2" w14:textId="77777777" w:rsidR="00FA1379" w:rsidRDefault="00FA1379">
      <w:pPr>
        <w:rPr>
          <w:rFonts w:ascii="Times New Roman" w:hAnsi="Times New Roman"/>
        </w:rPr>
      </w:pPr>
    </w:p>
    <w:p w14:paraId="5C4455B6" w14:textId="77777777" w:rsidR="00FA1379" w:rsidRDefault="00FA1379">
      <w:pPr>
        <w:rPr>
          <w:rFonts w:ascii="Times New Roman" w:hAnsi="Times New Roman"/>
        </w:rPr>
      </w:pPr>
    </w:p>
    <w:p w14:paraId="4498FCFC" w14:textId="77777777" w:rsidR="00FA1379" w:rsidRDefault="00FA1379">
      <w:pPr>
        <w:rPr>
          <w:rFonts w:ascii="Times New Roman" w:hAnsi="Times New Roman"/>
        </w:rPr>
      </w:pPr>
    </w:p>
    <w:p w14:paraId="3C2E2F88" w14:textId="77777777" w:rsidR="00FA1379" w:rsidRDefault="00FA1379">
      <w:pPr>
        <w:rPr>
          <w:rFonts w:ascii="Times New Roman" w:hAnsi="Times New Roman"/>
        </w:rPr>
      </w:pPr>
    </w:p>
    <w:p w14:paraId="52E24208" w14:textId="77777777" w:rsidR="00FA1379" w:rsidRDefault="00FA1379">
      <w:pPr>
        <w:rPr>
          <w:rFonts w:ascii="Times New Roman" w:hAnsi="Times New Roman"/>
        </w:rPr>
      </w:pPr>
    </w:p>
    <w:p w14:paraId="4D0C0DA3" w14:textId="77777777" w:rsidR="00FA1379" w:rsidRDefault="00F94CF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TABLAS Y FIGURAS (HASTA 2 TABLAS Y/O FIGURAS)</w:t>
      </w:r>
    </w:p>
    <w:p w14:paraId="62741329" w14:textId="77777777" w:rsidR="00FA1379" w:rsidRDefault="00FA1379">
      <w:pPr>
        <w:rPr>
          <w:rFonts w:ascii="Times New Roman" w:hAnsi="Times New Roman"/>
        </w:rPr>
      </w:pPr>
    </w:p>
    <w:p w14:paraId="1A0FE9C8" w14:textId="77777777" w:rsidR="00FA1379" w:rsidRDefault="00FA1379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F8867FC" w14:textId="77777777" w:rsidR="00FA1379" w:rsidRDefault="00F94CF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Referencias (máximo 10 referencias)</w:t>
      </w:r>
    </w:p>
    <w:p w14:paraId="1B29E9FF" w14:textId="1AC76DB4" w:rsidR="00FA1379" w:rsidRDefault="00F94CFB" w:rsidP="00207C41">
      <w:pPr>
        <w:spacing w:line="360" w:lineRule="auto"/>
        <w:jc w:val="both"/>
      </w:pPr>
      <w:r>
        <w:rPr>
          <w:rFonts w:ascii="Times New Roman" w:hAnsi="Times New Roman"/>
        </w:rPr>
        <w:t xml:space="preserve">Las referencias bibliográficas seguirán el formato de las normas APA </w:t>
      </w:r>
      <w:r w:rsidR="00207C41">
        <w:rPr>
          <w:rFonts w:ascii="Times New Roman" w:hAnsi="Times New Roman"/>
        </w:rPr>
        <w:t>7</w:t>
      </w:r>
      <w:r>
        <w:rPr>
          <w:rFonts w:ascii="Times New Roman" w:hAnsi="Times New Roman"/>
        </w:rPr>
        <w:t>ª Edición e irán en orden alfabético</w:t>
      </w:r>
      <w:r w:rsidR="006146AB">
        <w:rPr>
          <w:rFonts w:ascii="Times New Roman" w:hAnsi="Times New Roman"/>
        </w:rPr>
        <w:t xml:space="preserve"> o Vancouver</w:t>
      </w:r>
      <w:r>
        <w:rPr>
          <w:rFonts w:ascii="Times New Roman" w:hAnsi="Times New Roman"/>
        </w:rPr>
        <w:t xml:space="preserve">. </w:t>
      </w:r>
    </w:p>
    <w:p w14:paraId="32029F99" w14:textId="77777777" w:rsidR="00FA1379" w:rsidRDefault="00FA1379">
      <w:pPr>
        <w:pStyle w:val="Textoindependiente"/>
        <w:rPr>
          <w:rFonts w:ascii="Times New Roman" w:hAnsi="Times New Roman"/>
          <w:color w:val="000000"/>
        </w:rPr>
      </w:pPr>
    </w:p>
    <w:p w14:paraId="29B180C2" w14:textId="77777777" w:rsidR="00FA1379" w:rsidRDefault="00F94CFB">
      <w:pPr>
        <w:spacing w:line="360" w:lineRule="auto"/>
        <w:jc w:val="both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Por favor no incluya anexos ni números de página</w:t>
      </w:r>
    </w:p>
    <w:sectPr w:rsidR="00FA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417" w:bottom="1477" w:left="1417" w:header="1020" w:footer="14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706B" w14:textId="77777777" w:rsidR="00817DBF" w:rsidRDefault="00817DBF">
      <w:r>
        <w:separator/>
      </w:r>
    </w:p>
  </w:endnote>
  <w:endnote w:type="continuationSeparator" w:id="0">
    <w:p w14:paraId="1DAF3B9A" w14:textId="77777777" w:rsidR="00817DBF" w:rsidRDefault="008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660" w14:textId="77777777" w:rsidR="00E16142" w:rsidRDefault="00E161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A98" w14:textId="77777777" w:rsidR="00FA1379" w:rsidRPr="00883706" w:rsidRDefault="00883706" w:rsidP="00883706">
    <w:pPr>
      <w:pStyle w:val="Piedepgina"/>
    </w:pPr>
    <w:r>
      <w:rPr>
        <w:rFonts w:hint="eastAsia"/>
        <w:noProof/>
        <w:lang w:eastAsia="es-ES" w:bidi="ar-SA"/>
      </w:rPr>
      <w:drawing>
        <wp:anchor distT="0" distB="0" distL="114300" distR="114300" simplePos="0" relativeHeight="251658240" behindDoc="0" locked="0" layoutInCell="1" allowOverlap="1" wp14:anchorId="378B3E14" wp14:editId="73D95849">
          <wp:simplePos x="0" y="0"/>
          <wp:positionH relativeFrom="column">
            <wp:posOffset>-871855</wp:posOffset>
          </wp:positionH>
          <wp:positionV relativeFrom="paragraph">
            <wp:posOffset>433705</wp:posOffset>
          </wp:positionV>
          <wp:extent cx="7538720" cy="63055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583" w14:textId="77777777" w:rsidR="00E16142" w:rsidRDefault="00E1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D8C9" w14:textId="77777777" w:rsidR="00817DBF" w:rsidRDefault="00817DBF">
      <w:r>
        <w:separator/>
      </w:r>
    </w:p>
  </w:footnote>
  <w:footnote w:type="continuationSeparator" w:id="0">
    <w:p w14:paraId="7B4364E6" w14:textId="77777777" w:rsidR="00817DBF" w:rsidRDefault="0081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44FC" w14:textId="77777777" w:rsidR="00E16142" w:rsidRDefault="00E161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8C07" w14:textId="77777777" w:rsidR="00FA1379" w:rsidRDefault="00F94CFB">
    <w:pPr>
      <w:pStyle w:val="Encabezamiento"/>
    </w:pPr>
    <w:r>
      <w:rPr>
        <w:noProof/>
        <w:lang w:eastAsia="es-ES" w:bidi="ar-SA"/>
      </w:rPr>
      <w:drawing>
        <wp:anchor distT="0" distB="0" distL="0" distR="0" simplePos="0" relativeHeight="7" behindDoc="0" locked="0" layoutInCell="1" allowOverlap="1" wp14:anchorId="7BB71E33" wp14:editId="3B0E882F">
          <wp:simplePos x="0" y="0"/>
          <wp:positionH relativeFrom="page">
            <wp:align>left</wp:align>
          </wp:positionH>
          <wp:positionV relativeFrom="paragraph">
            <wp:posOffset>-635000</wp:posOffset>
          </wp:positionV>
          <wp:extent cx="7581900" cy="1092835"/>
          <wp:effectExtent l="0" t="0" r="0" b="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9A66" w14:textId="77777777" w:rsidR="00E16142" w:rsidRDefault="00E16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A2D"/>
    <w:multiLevelType w:val="multilevel"/>
    <w:tmpl w:val="5E2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1108E1"/>
    <w:multiLevelType w:val="multilevel"/>
    <w:tmpl w:val="8CAC3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2B"/>
    <w:rsid w:val="00000881"/>
    <w:rsid w:val="00207C41"/>
    <w:rsid w:val="00312F9E"/>
    <w:rsid w:val="005D6F5D"/>
    <w:rsid w:val="006146AB"/>
    <w:rsid w:val="007B252B"/>
    <w:rsid w:val="00817DBF"/>
    <w:rsid w:val="00883706"/>
    <w:rsid w:val="00992FE9"/>
    <w:rsid w:val="009E239E"/>
    <w:rsid w:val="00B06183"/>
    <w:rsid w:val="00C51D99"/>
    <w:rsid w:val="00E16142"/>
    <w:rsid w:val="00F642A5"/>
    <w:rsid w:val="00F94CFB"/>
    <w:rsid w:val="00FA1379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841A"/>
  <w15:docId w15:val="{4170D904-CCA0-43C8-AD2A-74E1A498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yavisitado">
    <w:name w:val="Enlace de Internet ya visitado"/>
    <w:qFormat/>
    <w:rPr>
      <w:color w:val="80000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Encabezamiento">
    <w:name w:val="Encabezamient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\Desktop\Plantilla_Comunicaciones_COER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Plantilla_Comunicaciones_COER2022</Template>
  <TotalTime>0</TotalTime>
  <Pages>3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dc:description/>
  <cp:lastModifiedBy>Reviewer</cp:lastModifiedBy>
  <cp:revision>3</cp:revision>
  <dcterms:created xsi:type="dcterms:W3CDTF">2022-01-13T10:33:00Z</dcterms:created>
  <dcterms:modified xsi:type="dcterms:W3CDTF">2022-01-21T13:01:00Z</dcterms:modified>
  <dc:language>es-ES</dc:language>
</cp:coreProperties>
</file>